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9A" w:rsidRPr="00492923" w:rsidRDefault="003A779A" w:rsidP="005F30F9">
      <w:pPr>
        <w:rPr>
          <w:b/>
          <w:bCs/>
          <w:smallCaps/>
          <w:sz w:val="24"/>
          <w:szCs w:val="24"/>
          <w:lang w:val="en-GB"/>
        </w:rPr>
      </w:pPr>
      <w:r w:rsidRPr="004A7046">
        <w:rPr>
          <w:b/>
          <w:bCs/>
          <w:smallCaps/>
          <w:sz w:val="28"/>
          <w:szCs w:val="28"/>
          <w:highlight w:val="cyan"/>
          <w:lang w:val="en-GB"/>
        </w:rPr>
        <w:t xml:space="preserve">Supplemental file </w:t>
      </w:r>
    </w:p>
    <w:p w:rsidR="003A779A" w:rsidRPr="00492923" w:rsidRDefault="003A779A" w:rsidP="005F30F9">
      <w:pPr>
        <w:jc w:val="center"/>
        <w:rPr>
          <w:b/>
          <w:bCs/>
          <w:smallCaps/>
          <w:sz w:val="24"/>
          <w:szCs w:val="24"/>
          <w:lang w:val="en-GB"/>
        </w:rPr>
      </w:pPr>
      <w:r w:rsidRPr="00492923">
        <w:rPr>
          <w:b/>
          <w:bCs/>
          <w:smallCaps/>
          <w:sz w:val="24"/>
          <w:szCs w:val="24"/>
          <w:lang w:val="en-GB"/>
        </w:rPr>
        <w:t>Wording of function NRS scales</w:t>
      </w:r>
    </w:p>
    <w:p w:rsidR="003A779A" w:rsidRPr="00492923" w:rsidRDefault="003A779A" w:rsidP="005F30F9">
      <w:pPr>
        <w:rPr>
          <w:b/>
          <w:bCs/>
          <w:sz w:val="18"/>
          <w:szCs w:val="18"/>
          <w:u w:val="single"/>
          <w:lang w:val="en-GB"/>
        </w:rPr>
      </w:pPr>
      <w:r w:rsidRPr="00492923">
        <w:rPr>
          <w:b/>
          <w:bCs/>
          <w:sz w:val="18"/>
          <w:szCs w:val="18"/>
          <w:u w:val="single"/>
          <w:lang w:val="en-GB"/>
        </w:rPr>
        <w:t>FRENCH</w:t>
      </w:r>
    </w:p>
    <w:p w:rsidR="003A779A" w:rsidRPr="00492923" w:rsidRDefault="003A779A" w:rsidP="005F30F9">
      <w:pPr>
        <w:pStyle w:val="PUCE1"/>
        <w:rPr>
          <w:rFonts w:ascii="Calibri" w:hAnsi="Calibri" w:cs="Calibri"/>
          <w:sz w:val="18"/>
          <w:szCs w:val="18"/>
        </w:rPr>
      </w:pPr>
      <w:r w:rsidRPr="00492923">
        <w:rPr>
          <w:rFonts w:ascii="Calibri" w:hAnsi="Calibri" w:cs="Calibri"/>
          <w:sz w:val="18"/>
          <w:szCs w:val="18"/>
        </w:rPr>
        <w:t>Patient-reportedfunction NRS = Echelle visuelle numérique (EVN) fonction pour le patient</w:t>
      </w:r>
    </w:p>
    <w:p w:rsidR="003A779A" w:rsidRPr="00492923" w:rsidRDefault="003A779A" w:rsidP="005F30F9">
      <w:pPr>
        <w:pStyle w:val="PUCE1"/>
        <w:numPr>
          <w:ilvl w:val="0"/>
          <w:numId w:val="0"/>
        </w:numPr>
        <w:ind w:left="851"/>
        <w:rPr>
          <w:rFonts w:ascii="Calibri" w:hAnsi="Calibri" w:cs="Calibri"/>
          <w:sz w:val="18"/>
          <w:szCs w:val="18"/>
        </w:rPr>
      </w:pPr>
    </w:p>
    <w:p w:rsidR="003A779A" w:rsidRPr="00492923" w:rsidRDefault="003A779A" w:rsidP="005F30F9">
      <w:pPr>
        <w:spacing w:before="120"/>
        <w:ind w:left="782"/>
        <w:jc w:val="both"/>
        <w:rPr>
          <w:sz w:val="18"/>
          <w:szCs w:val="18"/>
        </w:rPr>
      </w:pPr>
      <w:r w:rsidRPr="00492923">
        <w:rPr>
          <w:sz w:val="18"/>
          <w:szCs w:val="18"/>
        </w:rPr>
        <w:t>Entourez le chiffre qui correspond le mieux à la difficulté que vous avez éprouvée pour accomplir vos activités quotidiennes à cause de l’arthrose dans votre articulation à l’étude au cours des dernières 48 heures :</w:t>
      </w:r>
    </w:p>
    <w:p w:rsidR="003A779A" w:rsidRPr="00492923" w:rsidRDefault="003A779A" w:rsidP="005F30F9">
      <w:pPr>
        <w:pStyle w:val="Puce2"/>
        <w:numPr>
          <w:ilvl w:val="0"/>
          <w:numId w:val="0"/>
        </w:numPr>
        <w:ind w:left="1134"/>
        <w:rPr>
          <w:rFonts w:ascii="Calibri" w:hAnsi="Calibri" w:cs="Calibri"/>
          <w:sz w:val="18"/>
          <w:szCs w:val="18"/>
        </w:rPr>
      </w:pPr>
      <w:r>
        <w:rPr>
          <w:noProof/>
        </w:rPr>
        <w:pict>
          <v:group id="Groupe 7" o:spid="_x0000_s1026" style="position:absolute;left:0;text-align:left;margin-left:-25.65pt;margin-top:8.85pt;width:518.4pt;height:50.4pt;z-index:251658240" coordorigin="1296,13536" coordsize="10368,1008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9936;top:13536;width:1728;height:1008;visibility:visible" stroked="f">
              <v:textbox>
                <w:txbxContent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Extrême</w:t>
                    </w:r>
                  </w:p>
                  <w:p w:rsidR="003A779A" w:rsidRDefault="003A779A" w:rsidP="005F30F9">
                    <w:pPr>
                      <w:jc w:val="center"/>
                    </w:pPr>
                  </w:p>
                </w:txbxContent>
              </v:textbox>
            </v:shape>
            <v:shape id="Text Box 16" o:spid="_x0000_s1028" type="#_x0000_t202" style="position:absolute;left:1296;top:13536;width:1728;height:1008;visibility:visible" stroked="f">
              <v:textbox>
                <w:txbxContent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Aucune</w:t>
                    </w:r>
                  </w:p>
                  <w:p w:rsidR="003A779A" w:rsidRDefault="003A779A" w:rsidP="005F30F9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9" type="#_x0000_t75" style="position:absolute;left:2820;top:13856;width:7199;height:495;visibility:visible">
              <v:imagedata r:id="rId5" o:title=""/>
            </v:shape>
          </v:group>
        </w:pict>
      </w:r>
    </w:p>
    <w:p w:rsidR="003A779A" w:rsidRPr="00492923" w:rsidRDefault="003A779A" w:rsidP="005F30F9">
      <w:pPr>
        <w:pStyle w:val="Puce2"/>
        <w:numPr>
          <w:ilvl w:val="0"/>
          <w:numId w:val="0"/>
        </w:numPr>
        <w:tabs>
          <w:tab w:val="clear" w:pos="7938"/>
          <w:tab w:val="clear" w:pos="8931"/>
          <w:tab w:val="left" w:pos="2685"/>
        </w:tabs>
        <w:ind w:left="1134"/>
        <w:rPr>
          <w:rFonts w:ascii="Calibri" w:hAnsi="Calibri" w:cs="Calibri"/>
          <w:sz w:val="18"/>
          <w:szCs w:val="18"/>
        </w:rPr>
      </w:pPr>
      <w:r w:rsidRPr="00492923">
        <w:rPr>
          <w:rFonts w:ascii="Calibri" w:hAnsi="Calibri" w:cs="Calibri"/>
          <w:sz w:val="18"/>
          <w:szCs w:val="18"/>
        </w:rPr>
        <w:tab/>
      </w:r>
    </w:p>
    <w:p w:rsidR="003A779A" w:rsidRPr="00492923" w:rsidRDefault="003A779A" w:rsidP="005F30F9">
      <w:pPr>
        <w:rPr>
          <w:sz w:val="18"/>
          <w:szCs w:val="18"/>
        </w:rPr>
      </w:pPr>
    </w:p>
    <w:p w:rsidR="003A779A" w:rsidRPr="00492923" w:rsidRDefault="003A779A" w:rsidP="005F30F9">
      <w:pPr>
        <w:rPr>
          <w:sz w:val="18"/>
          <w:szCs w:val="18"/>
        </w:rPr>
      </w:pPr>
    </w:p>
    <w:p w:rsidR="003A779A" w:rsidRPr="00492923" w:rsidRDefault="003A779A" w:rsidP="005F30F9">
      <w:pPr>
        <w:pStyle w:val="PUCE1"/>
        <w:tabs>
          <w:tab w:val="clear" w:pos="825"/>
          <w:tab w:val="num" w:pos="785"/>
        </w:tabs>
        <w:ind w:left="425" w:firstLine="0"/>
        <w:rPr>
          <w:rFonts w:ascii="Calibri" w:hAnsi="Calibri" w:cs="Calibri"/>
          <w:sz w:val="18"/>
          <w:szCs w:val="18"/>
        </w:rPr>
      </w:pPr>
      <w:r w:rsidRPr="00492923">
        <w:rPr>
          <w:rFonts w:ascii="Calibri" w:hAnsi="Calibri" w:cs="Calibri"/>
          <w:sz w:val="18"/>
          <w:szCs w:val="18"/>
        </w:rPr>
        <w:t>Physician-reportedfunction NRS = Echelle visuelle numérique (EVN) fonction pour le médecin</w:t>
      </w:r>
    </w:p>
    <w:p w:rsidR="003A779A" w:rsidRPr="00492923" w:rsidRDefault="003A779A" w:rsidP="005F30F9">
      <w:pPr>
        <w:spacing w:before="120"/>
        <w:ind w:left="782"/>
        <w:jc w:val="both"/>
        <w:rPr>
          <w:sz w:val="18"/>
          <w:szCs w:val="18"/>
        </w:rPr>
      </w:pPr>
      <w:r w:rsidRPr="00492923">
        <w:rPr>
          <w:sz w:val="18"/>
          <w:szCs w:val="18"/>
        </w:rPr>
        <w:t>Entourez le chiffre qui correspond le mieux à la difficulté que votre patient a éprouvé pour accomplir ses activités quotidiennes à cause de l’arthrose dans son articulation à l’étude au cours des dernières 48 heures :</w:t>
      </w:r>
    </w:p>
    <w:p w:rsidR="003A779A" w:rsidRPr="00492923" w:rsidRDefault="003A779A" w:rsidP="005F30F9">
      <w:pPr>
        <w:pStyle w:val="Puce2"/>
        <w:numPr>
          <w:ilvl w:val="0"/>
          <w:numId w:val="0"/>
        </w:numPr>
        <w:ind w:left="1134"/>
        <w:rPr>
          <w:rFonts w:ascii="Calibri" w:hAnsi="Calibri" w:cs="Calibri"/>
          <w:sz w:val="18"/>
          <w:szCs w:val="18"/>
        </w:rPr>
      </w:pPr>
      <w:r>
        <w:rPr>
          <w:noProof/>
        </w:rPr>
        <w:pict>
          <v:group id="Groupe 1" o:spid="_x0000_s1030" style="position:absolute;left:0;text-align:left;margin-left:-25.65pt;margin-top:8.85pt;width:518.4pt;height:50.4pt;z-index:251659264" coordorigin="1296,13536" coordsize="10368,1008" o:allowincell="f">
            <v:shape id="Text Box 19" o:spid="_x0000_s1031" type="#_x0000_t202" style="position:absolute;left:9936;top:13536;width:1728;height:1008;visibility:visible" stroked="f">
              <v:textbox>
                <w:txbxContent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Extrême</w:t>
                    </w:r>
                  </w:p>
                  <w:p w:rsidR="003A779A" w:rsidRDefault="003A779A" w:rsidP="005F30F9">
                    <w:pPr>
                      <w:jc w:val="center"/>
                    </w:pPr>
                  </w:p>
                </w:txbxContent>
              </v:textbox>
            </v:shape>
            <v:shape id="Text Box 20" o:spid="_x0000_s1032" type="#_x0000_t202" style="position:absolute;left:1296;top:13536;width:1728;height:1008;visibility:visible" stroked="f">
              <v:textbox>
                <w:txbxContent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Aucune</w:t>
                    </w:r>
                  </w:p>
                  <w:p w:rsidR="003A779A" w:rsidRDefault="003A779A" w:rsidP="005F30F9">
                    <w:pPr>
                      <w:jc w:val="center"/>
                    </w:pPr>
                  </w:p>
                </w:txbxContent>
              </v:textbox>
            </v:shape>
            <v:shape id="Picture 21" o:spid="_x0000_s1033" type="#_x0000_t75" style="position:absolute;left:2820;top:13856;width:7199;height:495;visibility:visible">
              <v:imagedata r:id="rId5" o:title=""/>
            </v:shape>
          </v:group>
        </w:pict>
      </w:r>
    </w:p>
    <w:p w:rsidR="003A779A" w:rsidRPr="00492923" w:rsidRDefault="003A779A" w:rsidP="005F30F9">
      <w:pPr>
        <w:pStyle w:val="Puce2"/>
        <w:numPr>
          <w:ilvl w:val="0"/>
          <w:numId w:val="0"/>
        </w:numPr>
        <w:ind w:left="1134"/>
        <w:rPr>
          <w:rFonts w:ascii="Calibri" w:hAnsi="Calibri" w:cs="Calibri"/>
          <w:sz w:val="18"/>
          <w:szCs w:val="18"/>
        </w:rPr>
      </w:pPr>
    </w:p>
    <w:p w:rsidR="003A779A" w:rsidRPr="00492923" w:rsidRDefault="003A779A" w:rsidP="005F30F9">
      <w:pPr>
        <w:rPr>
          <w:sz w:val="18"/>
          <w:szCs w:val="18"/>
        </w:rPr>
      </w:pPr>
    </w:p>
    <w:p w:rsidR="003A779A" w:rsidRPr="00492923" w:rsidRDefault="003A779A" w:rsidP="005F30F9">
      <w:pPr>
        <w:rPr>
          <w:sz w:val="18"/>
          <w:szCs w:val="18"/>
        </w:rPr>
      </w:pPr>
    </w:p>
    <w:p w:rsidR="003A779A" w:rsidRPr="00492923" w:rsidRDefault="003A779A" w:rsidP="005F30F9">
      <w:pPr>
        <w:jc w:val="center"/>
        <w:rPr>
          <w:sz w:val="18"/>
          <w:szCs w:val="18"/>
          <w:u w:val="single"/>
        </w:rPr>
      </w:pPr>
    </w:p>
    <w:p w:rsidR="003A779A" w:rsidRPr="00492923" w:rsidRDefault="003A779A" w:rsidP="005F30F9">
      <w:pPr>
        <w:rPr>
          <w:b/>
          <w:bCs/>
          <w:sz w:val="18"/>
          <w:szCs w:val="18"/>
          <w:u w:val="single"/>
          <w:lang w:val="en-GB"/>
        </w:rPr>
      </w:pPr>
      <w:r w:rsidRPr="00492923">
        <w:rPr>
          <w:b/>
          <w:bCs/>
          <w:sz w:val="18"/>
          <w:szCs w:val="18"/>
          <w:u w:val="single"/>
          <w:lang w:val="en-GB"/>
        </w:rPr>
        <w:t>TRANSLATED TO ENGLISH</w:t>
      </w:r>
    </w:p>
    <w:p w:rsidR="003A779A" w:rsidRPr="00492923" w:rsidRDefault="003A779A" w:rsidP="005F30F9">
      <w:pPr>
        <w:pStyle w:val="PUCE1"/>
        <w:rPr>
          <w:rFonts w:ascii="Calibri" w:hAnsi="Calibri" w:cs="Calibri"/>
          <w:sz w:val="18"/>
          <w:szCs w:val="18"/>
        </w:rPr>
      </w:pPr>
      <w:r w:rsidRPr="00492923">
        <w:rPr>
          <w:rFonts w:ascii="Calibri" w:hAnsi="Calibri" w:cs="Calibri"/>
          <w:sz w:val="18"/>
          <w:szCs w:val="18"/>
        </w:rPr>
        <w:t>Patient-reportedfunction NRS</w:t>
      </w:r>
    </w:p>
    <w:p w:rsidR="003A779A" w:rsidRPr="00492923" w:rsidRDefault="003A779A" w:rsidP="005F30F9">
      <w:pPr>
        <w:pStyle w:val="PUCE1"/>
        <w:numPr>
          <w:ilvl w:val="0"/>
          <w:numId w:val="0"/>
        </w:numPr>
        <w:ind w:left="851"/>
        <w:rPr>
          <w:rFonts w:ascii="Calibri" w:hAnsi="Calibri" w:cs="Calibri"/>
          <w:sz w:val="18"/>
          <w:szCs w:val="18"/>
        </w:rPr>
      </w:pPr>
    </w:p>
    <w:p w:rsidR="003A779A" w:rsidRPr="00A33198" w:rsidRDefault="003A779A" w:rsidP="005F30F9">
      <w:pPr>
        <w:spacing w:before="120"/>
        <w:ind w:left="782"/>
        <w:jc w:val="both"/>
        <w:rPr>
          <w:i/>
          <w:iCs/>
          <w:sz w:val="18"/>
          <w:szCs w:val="18"/>
          <w:lang w:val="en-US"/>
        </w:rPr>
      </w:pPr>
      <w:r w:rsidRPr="00C13B77">
        <w:rPr>
          <w:i/>
          <w:iCs/>
          <w:sz w:val="18"/>
          <w:szCs w:val="18"/>
          <w:lang w:val="en-US"/>
        </w:rPr>
        <w:t>What is the degree of difficulty you have experienced for the daily activities during the last 48 hours</w:t>
      </w:r>
    </w:p>
    <w:p w:rsidR="003A779A" w:rsidRPr="00376FDF" w:rsidRDefault="003A779A" w:rsidP="005F30F9">
      <w:pPr>
        <w:spacing w:before="120"/>
        <w:ind w:left="782"/>
        <w:jc w:val="both"/>
        <w:rPr>
          <w:i/>
          <w:iCs/>
          <w:sz w:val="18"/>
          <w:szCs w:val="18"/>
          <w:lang w:val="en-US"/>
        </w:rPr>
      </w:pPr>
      <w:r w:rsidRPr="00376FDF">
        <w:rPr>
          <w:i/>
          <w:iCs/>
          <w:sz w:val="18"/>
          <w:szCs w:val="18"/>
          <w:lang w:val="en-US"/>
        </w:rPr>
        <w:t>due to your (knee or hip) OA?</w:t>
      </w:r>
    </w:p>
    <w:p w:rsidR="003A779A" w:rsidRPr="00492923" w:rsidRDefault="003A779A" w:rsidP="005F30F9">
      <w:pPr>
        <w:spacing w:before="120"/>
        <w:ind w:left="782"/>
        <w:jc w:val="both"/>
        <w:rPr>
          <w:sz w:val="18"/>
          <w:szCs w:val="18"/>
          <w:lang w:val="en-US"/>
        </w:rPr>
      </w:pPr>
      <w:r>
        <w:rPr>
          <w:noProof/>
          <w:lang w:eastAsia="fr-FR"/>
        </w:rPr>
        <w:pict>
          <v:group id="Groupe 12" o:spid="_x0000_s1034" style="position:absolute;left:0;text-align:left;margin-left:-25.65pt;margin-top:8.85pt;width:518.4pt;height:50.4pt;z-index:251660288" coordorigin="1296,13536" coordsize="10368,1008" o:allowincell="f">
            <v:shape id="Text Box 15" o:spid="_x0000_s1035" type="#_x0000_t202" style="position:absolute;left:9936;top:13536;width:1728;height:1008;visibility:visible" stroked="f">
              <v:textbox>
                <w:txbxContent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Extreme</w:t>
                    </w:r>
                  </w:p>
                  <w:p w:rsidR="003A779A" w:rsidRDefault="003A779A" w:rsidP="005F30F9">
                    <w:pPr>
                      <w:jc w:val="center"/>
                    </w:pPr>
                  </w:p>
                </w:txbxContent>
              </v:textbox>
            </v:shape>
            <v:shape id="Text Box 16" o:spid="_x0000_s1036" type="#_x0000_t202" style="position:absolute;left:1296;top:13536;width:1728;height:1008;visibility:visible" stroked="f">
              <v:textbox>
                <w:txbxContent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None</w:t>
                    </w:r>
                  </w:p>
                  <w:p w:rsidR="003A779A" w:rsidRDefault="003A779A" w:rsidP="005F30F9">
                    <w:pPr>
                      <w:jc w:val="center"/>
                    </w:pPr>
                  </w:p>
                </w:txbxContent>
              </v:textbox>
            </v:shape>
            <v:shape id="Picture 17" o:spid="_x0000_s1037" type="#_x0000_t75" style="position:absolute;left:2820;top:13856;width:7199;height:495;visibility:visible">
              <v:imagedata r:id="rId5" o:title=""/>
            </v:shape>
          </v:group>
        </w:pict>
      </w:r>
    </w:p>
    <w:p w:rsidR="003A779A" w:rsidRPr="00492923" w:rsidRDefault="003A779A" w:rsidP="005F30F9">
      <w:pPr>
        <w:pStyle w:val="Puce2"/>
        <w:numPr>
          <w:ilvl w:val="0"/>
          <w:numId w:val="0"/>
        </w:numPr>
        <w:tabs>
          <w:tab w:val="clear" w:pos="7938"/>
          <w:tab w:val="clear" w:pos="8931"/>
          <w:tab w:val="left" w:pos="2685"/>
        </w:tabs>
        <w:ind w:left="1134"/>
        <w:rPr>
          <w:rFonts w:ascii="Calibri" w:hAnsi="Calibri" w:cs="Calibri"/>
          <w:sz w:val="18"/>
          <w:szCs w:val="18"/>
          <w:lang w:val="en-US"/>
        </w:rPr>
      </w:pPr>
      <w:r w:rsidRPr="00492923">
        <w:rPr>
          <w:rFonts w:ascii="Calibri" w:hAnsi="Calibri" w:cs="Calibri"/>
          <w:sz w:val="18"/>
          <w:szCs w:val="18"/>
          <w:lang w:val="en-US"/>
        </w:rPr>
        <w:tab/>
      </w:r>
    </w:p>
    <w:p w:rsidR="003A779A" w:rsidRPr="00492923" w:rsidRDefault="003A779A" w:rsidP="005F30F9">
      <w:pPr>
        <w:rPr>
          <w:sz w:val="18"/>
          <w:szCs w:val="18"/>
          <w:lang w:val="en-US"/>
        </w:rPr>
      </w:pPr>
    </w:p>
    <w:p w:rsidR="003A779A" w:rsidRPr="00492923" w:rsidRDefault="003A779A" w:rsidP="005F30F9">
      <w:pPr>
        <w:rPr>
          <w:sz w:val="18"/>
          <w:szCs w:val="18"/>
          <w:lang w:val="en-US"/>
        </w:rPr>
      </w:pPr>
    </w:p>
    <w:p w:rsidR="003A779A" w:rsidRPr="00C13B77" w:rsidRDefault="003A779A" w:rsidP="005F30F9">
      <w:pPr>
        <w:pStyle w:val="PUCE1"/>
        <w:tabs>
          <w:tab w:val="clear" w:pos="825"/>
          <w:tab w:val="num" w:pos="785"/>
        </w:tabs>
        <w:ind w:left="425" w:firstLine="0"/>
        <w:rPr>
          <w:rFonts w:ascii="Calibri" w:hAnsi="Calibri" w:cs="Calibri"/>
          <w:sz w:val="18"/>
          <w:szCs w:val="18"/>
        </w:rPr>
      </w:pPr>
      <w:r w:rsidRPr="00492923">
        <w:rPr>
          <w:rFonts w:ascii="Calibri" w:hAnsi="Calibri" w:cs="Calibri"/>
          <w:sz w:val="18"/>
          <w:szCs w:val="18"/>
        </w:rPr>
        <w:t>Physician-reportedfunction NRS</w:t>
      </w:r>
    </w:p>
    <w:p w:rsidR="003A779A" w:rsidRPr="00492923" w:rsidRDefault="003A779A" w:rsidP="005F30F9">
      <w:pPr>
        <w:pStyle w:val="PUCE1"/>
        <w:numPr>
          <w:ilvl w:val="0"/>
          <w:numId w:val="0"/>
        </w:numPr>
        <w:ind w:left="425"/>
        <w:rPr>
          <w:rFonts w:ascii="Calibri" w:hAnsi="Calibri" w:cs="Calibri"/>
          <w:sz w:val="18"/>
          <w:szCs w:val="18"/>
        </w:rPr>
      </w:pPr>
    </w:p>
    <w:p w:rsidR="003A779A" w:rsidRPr="00376FDF" w:rsidRDefault="003A779A" w:rsidP="005F30F9">
      <w:pPr>
        <w:pStyle w:val="Puce2"/>
        <w:numPr>
          <w:ilvl w:val="0"/>
          <w:numId w:val="0"/>
        </w:numPr>
        <w:ind w:left="1134" w:hanging="283"/>
        <w:rPr>
          <w:rFonts w:ascii="Calibri" w:hAnsi="Calibri" w:cs="Times New Roman"/>
          <w:i/>
          <w:iCs/>
          <w:sz w:val="18"/>
          <w:szCs w:val="18"/>
          <w:lang w:val="en-US" w:eastAsia="en-US"/>
        </w:rPr>
      </w:pPr>
      <w:r w:rsidRPr="00C13B77">
        <w:rPr>
          <w:rFonts w:ascii="Calibri" w:hAnsi="Calibri" w:cs="Times New Roman"/>
          <w:i/>
          <w:iCs/>
          <w:sz w:val="18"/>
          <w:szCs w:val="18"/>
          <w:lang w:val="en-US" w:eastAsia="en-US"/>
        </w:rPr>
        <w:t>What is the degree of difficulty you</w:t>
      </w:r>
      <w:r w:rsidRPr="00A33198">
        <w:rPr>
          <w:rFonts w:ascii="Calibri" w:hAnsi="Calibri" w:cs="Times New Roman"/>
          <w:i/>
          <w:iCs/>
          <w:sz w:val="18"/>
          <w:szCs w:val="18"/>
          <w:lang w:val="en-US" w:eastAsia="en-US"/>
        </w:rPr>
        <w:t>r patient</w:t>
      </w:r>
      <w:r w:rsidRPr="00376FDF">
        <w:rPr>
          <w:rFonts w:ascii="Calibri" w:hAnsi="Calibri" w:cs="Times New Roman"/>
          <w:i/>
          <w:iCs/>
          <w:sz w:val="18"/>
          <w:szCs w:val="18"/>
          <w:lang w:val="en-US" w:eastAsia="en-US"/>
        </w:rPr>
        <w:t xml:space="preserve"> have experienced for the daily activities during the last 48 hours</w:t>
      </w:r>
    </w:p>
    <w:p w:rsidR="003A779A" w:rsidRPr="00492923" w:rsidRDefault="003A779A" w:rsidP="005F30F9">
      <w:pPr>
        <w:pStyle w:val="Puce2"/>
        <w:numPr>
          <w:ilvl w:val="0"/>
          <w:numId w:val="0"/>
        </w:numPr>
        <w:ind w:left="1134" w:hanging="283"/>
        <w:rPr>
          <w:rFonts w:ascii="Calibri" w:hAnsi="Calibri" w:cs="Calibri"/>
          <w:sz w:val="18"/>
          <w:szCs w:val="18"/>
          <w:lang w:val="en-US"/>
        </w:rPr>
      </w:pPr>
      <w:r w:rsidRPr="00376FDF">
        <w:rPr>
          <w:rFonts w:ascii="Calibri" w:hAnsi="Calibri" w:cs="Times New Roman"/>
          <w:i/>
          <w:iCs/>
          <w:sz w:val="18"/>
          <w:szCs w:val="18"/>
          <w:lang w:val="en-US" w:eastAsia="en-US"/>
        </w:rPr>
        <w:t>due to your (knee or hip) OA</w:t>
      </w:r>
      <w:r w:rsidRPr="00376FDF">
        <w:rPr>
          <w:rFonts w:ascii="Calibri" w:hAnsi="Calibri" w:cs="Times New Roman"/>
          <w:sz w:val="18"/>
          <w:szCs w:val="18"/>
          <w:lang w:val="en-US" w:eastAsia="en-US"/>
        </w:rPr>
        <w:t>?</w:t>
      </w:r>
    </w:p>
    <w:p w:rsidR="003A779A" w:rsidRPr="00492923" w:rsidRDefault="003A779A" w:rsidP="005F30F9">
      <w:pPr>
        <w:pStyle w:val="Puce2"/>
        <w:numPr>
          <w:ilvl w:val="0"/>
          <w:numId w:val="0"/>
        </w:numPr>
        <w:ind w:left="1134"/>
        <w:rPr>
          <w:rFonts w:ascii="Calibri" w:hAnsi="Calibri" w:cs="Calibri"/>
          <w:sz w:val="18"/>
          <w:szCs w:val="18"/>
          <w:lang w:val="en-US"/>
        </w:rPr>
      </w:pPr>
      <w:r>
        <w:rPr>
          <w:noProof/>
        </w:rPr>
        <w:pict>
          <v:group id="Groupe 16" o:spid="_x0000_s1038" style="position:absolute;left:0;text-align:left;margin-left:-25.65pt;margin-top:-3.1pt;width:518.4pt;height:50.4pt;z-index:251661312" coordorigin="1296,13536" coordsize="10368,1008" o:allowincell="f">
            <v:shape id="Text Box 19" o:spid="_x0000_s1039" type="#_x0000_t202" style="position:absolute;left:9936;top:13536;width:1728;height:1008;visibility:visible" stroked="f">
              <v:textbox>
                <w:txbxContent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Extreme</w:t>
                    </w:r>
                  </w:p>
                  <w:p w:rsidR="003A779A" w:rsidRDefault="003A779A" w:rsidP="005F30F9">
                    <w:pPr>
                      <w:jc w:val="center"/>
                    </w:pPr>
                  </w:p>
                </w:txbxContent>
              </v:textbox>
            </v:shape>
            <v:shape id="Text Box 20" o:spid="_x0000_s1040" type="#_x0000_t202" style="position:absolute;left:1296;top:13536;width:1728;height:1008;visibility:visible" stroked="f">
              <v:textbox>
                <w:txbxContent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3A779A" w:rsidRDefault="003A779A" w:rsidP="005F30F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None</w:t>
                    </w:r>
                  </w:p>
                  <w:p w:rsidR="003A779A" w:rsidRDefault="003A779A" w:rsidP="005F30F9">
                    <w:pPr>
                      <w:jc w:val="center"/>
                    </w:pPr>
                  </w:p>
                </w:txbxContent>
              </v:textbox>
            </v:shape>
            <v:shape id="Picture 21" o:spid="_x0000_s1041" type="#_x0000_t75" style="position:absolute;left:2820;top:13856;width:7199;height:495;visibility:visible">
              <v:imagedata r:id="rId5" o:title=""/>
            </v:shape>
          </v:group>
        </w:pict>
      </w:r>
    </w:p>
    <w:p w:rsidR="003A779A" w:rsidRPr="00492923" w:rsidRDefault="003A779A" w:rsidP="005F30F9">
      <w:pPr>
        <w:rPr>
          <w:sz w:val="18"/>
          <w:szCs w:val="18"/>
          <w:lang w:val="en-US"/>
        </w:rPr>
      </w:pPr>
    </w:p>
    <w:p w:rsidR="003A779A" w:rsidRPr="00492923" w:rsidRDefault="003A779A" w:rsidP="005F30F9">
      <w:pPr>
        <w:rPr>
          <w:sz w:val="18"/>
          <w:szCs w:val="18"/>
          <w:lang w:val="en-US"/>
        </w:rPr>
      </w:pPr>
    </w:p>
    <w:p w:rsidR="003A779A" w:rsidRPr="00492923" w:rsidRDefault="003A779A" w:rsidP="005F30F9">
      <w:pPr>
        <w:jc w:val="center"/>
        <w:rPr>
          <w:lang w:val="en-US"/>
        </w:rPr>
      </w:pPr>
    </w:p>
    <w:p w:rsidR="003A779A" w:rsidRPr="005F30F9" w:rsidRDefault="003A779A">
      <w:pPr>
        <w:rPr>
          <w:lang w:val="en-US"/>
        </w:rPr>
      </w:pPr>
      <w:bookmarkStart w:id="0" w:name="_GoBack"/>
      <w:bookmarkEnd w:id="0"/>
    </w:p>
    <w:sectPr w:rsidR="003A779A" w:rsidRPr="005F30F9" w:rsidSect="0094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573"/>
    <w:multiLevelType w:val="singleLevel"/>
    <w:tmpl w:val="DBC84A4E"/>
    <w:lvl w:ilvl="0">
      <w:numFmt w:val="bullet"/>
      <w:pStyle w:val="Puce2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D00113E"/>
    <w:multiLevelType w:val="singleLevel"/>
    <w:tmpl w:val="30825FC6"/>
    <w:lvl w:ilvl="0">
      <w:start w:val="1"/>
      <w:numFmt w:val="bullet"/>
      <w:pStyle w:val="PUCE1"/>
      <w:lvlText w:val=""/>
      <w:lvlJc w:val="left"/>
      <w:pPr>
        <w:tabs>
          <w:tab w:val="num" w:pos="785"/>
        </w:tabs>
        <w:ind w:left="360" w:firstLine="65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0F9"/>
    <w:rsid w:val="00181294"/>
    <w:rsid w:val="00263CB5"/>
    <w:rsid w:val="00313A47"/>
    <w:rsid w:val="00376FDF"/>
    <w:rsid w:val="003A779A"/>
    <w:rsid w:val="00492666"/>
    <w:rsid w:val="00492923"/>
    <w:rsid w:val="004A7046"/>
    <w:rsid w:val="004E191B"/>
    <w:rsid w:val="00556E45"/>
    <w:rsid w:val="005F30F9"/>
    <w:rsid w:val="0068793B"/>
    <w:rsid w:val="007D0FEA"/>
    <w:rsid w:val="008E34DE"/>
    <w:rsid w:val="009478D2"/>
    <w:rsid w:val="00982F8B"/>
    <w:rsid w:val="00A33198"/>
    <w:rsid w:val="00C13B77"/>
    <w:rsid w:val="00FA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5F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char">
    <w:name w:val="normal__char"/>
    <w:basedOn w:val="DefaultParagraphFont"/>
    <w:uiPriority w:val="99"/>
    <w:rsid w:val="005F30F9"/>
  </w:style>
  <w:style w:type="character" w:customStyle="1" w:styleId="ent00eatechar">
    <w:name w:val="en__t_00eate__char"/>
    <w:basedOn w:val="DefaultParagraphFont"/>
    <w:uiPriority w:val="99"/>
    <w:rsid w:val="005F30F9"/>
  </w:style>
  <w:style w:type="paragraph" w:customStyle="1" w:styleId="ent00eate">
    <w:name w:val="en__t_00eate"/>
    <w:basedOn w:val="Normal"/>
    <w:uiPriority w:val="99"/>
    <w:rsid w:val="005F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1">
    <w:name w:val="PUCE1"/>
    <w:basedOn w:val="Normal"/>
    <w:uiPriority w:val="99"/>
    <w:rsid w:val="005F30F9"/>
    <w:pPr>
      <w:numPr>
        <w:numId w:val="1"/>
      </w:numPr>
      <w:tabs>
        <w:tab w:val="clear" w:pos="785"/>
        <w:tab w:val="num" w:pos="825"/>
        <w:tab w:val="left" w:leader="dot" w:pos="7938"/>
        <w:tab w:val="left" w:pos="8931"/>
      </w:tabs>
      <w:spacing w:after="0" w:line="240" w:lineRule="auto"/>
      <w:ind w:left="851" w:hanging="459"/>
    </w:pPr>
    <w:rPr>
      <w:rFonts w:ascii="Book Antiqua" w:eastAsia="Times New Roman" w:hAnsi="Book Antiqua" w:cs="Book Antiqua"/>
      <w:b/>
      <w:bCs/>
      <w:i/>
      <w:iCs/>
      <w:sz w:val="24"/>
      <w:szCs w:val="24"/>
      <w:lang w:eastAsia="fr-FR"/>
    </w:rPr>
  </w:style>
  <w:style w:type="paragraph" w:customStyle="1" w:styleId="Puce2">
    <w:name w:val="Puce2"/>
    <w:basedOn w:val="Normal"/>
    <w:uiPriority w:val="99"/>
    <w:rsid w:val="005F30F9"/>
    <w:pPr>
      <w:numPr>
        <w:numId w:val="2"/>
      </w:numPr>
      <w:tabs>
        <w:tab w:val="left" w:pos="1134"/>
        <w:tab w:val="left" w:leader="underscore" w:pos="7938"/>
        <w:tab w:val="left" w:pos="8931"/>
      </w:tabs>
      <w:spacing w:before="120" w:after="0" w:line="240" w:lineRule="auto"/>
      <w:ind w:left="1134" w:hanging="283"/>
      <w:jc w:val="both"/>
    </w:pPr>
    <w:rPr>
      <w:rFonts w:ascii="Book Antiqua" w:eastAsia="Times New Roman" w:hAnsi="Book Antiqua" w:cs="Book Antiqua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162</Words>
  <Characters>896</Characters>
  <Application>Microsoft Office Outlook</Application>
  <DocSecurity>0</DocSecurity>
  <Lines>0</Lines>
  <Paragraphs>0</Paragraphs>
  <ScaleCrop>false</ScaleCrop>
  <Company>CHU-DIJON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</dc:title>
  <dc:subject/>
  <dc:creator>utilisateur</dc:creator>
  <cp:keywords/>
  <dc:description/>
  <cp:lastModifiedBy>orpa0705760</cp:lastModifiedBy>
  <cp:revision>3</cp:revision>
  <dcterms:created xsi:type="dcterms:W3CDTF">2010-11-03T09:02:00Z</dcterms:created>
  <dcterms:modified xsi:type="dcterms:W3CDTF">2010-11-03T09:02:00Z</dcterms:modified>
</cp:coreProperties>
</file>