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43" w:rsidRPr="00262243" w:rsidRDefault="00262243">
      <w:pPr>
        <w:rPr>
          <w:b/>
        </w:rPr>
      </w:pPr>
      <w:bookmarkStart w:id="0" w:name="_GoBack"/>
      <w:r w:rsidRPr="00262243">
        <w:rPr>
          <w:b/>
        </w:rPr>
        <w:t>Supplementary file 4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276"/>
        <w:gridCol w:w="1418"/>
        <w:gridCol w:w="1417"/>
        <w:gridCol w:w="1276"/>
      </w:tblGrid>
      <w:tr w:rsidR="00074605" w:rsidRPr="00B612CD" w:rsidTr="004E2D80">
        <w:tc>
          <w:tcPr>
            <w:tcW w:w="1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End w:id="0"/>
          <w:p w:rsidR="00074605" w:rsidRPr="00C60EAF" w:rsidRDefault="00074605" w:rsidP="00074605">
            <w:r>
              <w:t>Supplementary table 2</w:t>
            </w:r>
            <w:r w:rsidRPr="00C60EAF">
              <w:t xml:space="preserve">. </w:t>
            </w:r>
            <w:r>
              <w:t>Additional patient characteristics per country.</w:t>
            </w:r>
          </w:p>
        </w:tc>
      </w:tr>
      <w:tr w:rsidR="004E2D80" w:rsidRPr="00B612CD" w:rsidTr="004E2D80"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B612CD" w:rsidRDefault="00074605" w:rsidP="00B57AF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B612CD" w:rsidRDefault="00074605" w:rsidP="00B57AF9">
            <w:pPr>
              <w:rPr>
                <w:b/>
              </w:rPr>
            </w:pPr>
            <w:r w:rsidRPr="00B612CD">
              <w:rPr>
                <w:b/>
              </w:rPr>
              <w:t>India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B612CD" w:rsidRDefault="00074605" w:rsidP="00B57AF9">
            <w:pPr>
              <w:rPr>
                <w:b/>
              </w:rPr>
            </w:pPr>
            <w:r w:rsidRPr="00B612CD">
              <w:rPr>
                <w:b/>
              </w:rPr>
              <w:t>South-Africa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B612CD" w:rsidRDefault="00074605" w:rsidP="00B57AF9">
            <w:pPr>
              <w:rPr>
                <w:b/>
              </w:rPr>
            </w:pPr>
            <w:r w:rsidRPr="00B612CD">
              <w:rPr>
                <w:b/>
              </w:rPr>
              <w:t>Brazil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B612CD" w:rsidRDefault="00074605" w:rsidP="00B57AF9">
            <w:pPr>
              <w:rPr>
                <w:b/>
              </w:rPr>
            </w:pPr>
            <w:r w:rsidRPr="00B612CD">
              <w:rPr>
                <w:b/>
              </w:rPr>
              <w:t>Mexico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B612CD" w:rsidRDefault="00074605" w:rsidP="00B57AF9">
            <w:pPr>
              <w:rPr>
                <w:b/>
              </w:rPr>
            </w:pPr>
            <w:r w:rsidRPr="00B612CD">
              <w:rPr>
                <w:b/>
              </w:rPr>
              <w:t>Portugal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B612CD" w:rsidRDefault="00074605" w:rsidP="00B57AF9">
            <w:pPr>
              <w:rPr>
                <w:b/>
              </w:rPr>
            </w:pPr>
            <w:r w:rsidRPr="00B612CD">
              <w:rPr>
                <w:b/>
              </w:rPr>
              <w:t>Spain</w:t>
            </w:r>
          </w:p>
        </w:tc>
      </w:tr>
      <w:tr w:rsidR="004E2D80" w:rsidRPr="00B612CD" w:rsidTr="004E2D8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116FDA" w:rsidRDefault="00074605" w:rsidP="00B57AF9">
            <w:r w:rsidRPr="00116FDA">
              <w:t>Number of patients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B612CD" w:rsidRDefault="00074605" w:rsidP="00B57AF9">
            <w:pPr>
              <w:rPr>
                <w:lang w:val="en-US"/>
              </w:rPr>
            </w:pPr>
            <w:r w:rsidRPr="00B612CD">
              <w:rPr>
                <w:lang w:val="en-US"/>
              </w:rPr>
              <w:t>7</w:t>
            </w:r>
            <w:r>
              <w:rPr>
                <w:lang w:val="en-US"/>
              </w:rPr>
              <w:t>749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B612CD" w:rsidRDefault="00074605" w:rsidP="00B57AF9">
            <w:pPr>
              <w:rPr>
                <w:lang w:val="en-US"/>
              </w:rPr>
            </w:pPr>
            <w:r w:rsidRPr="00B612CD">
              <w:rPr>
                <w:lang w:val="en-US"/>
              </w:rPr>
              <w:t>6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B612CD" w:rsidRDefault="00074605" w:rsidP="00B57AF9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B612CD" w:rsidRDefault="00074605" w:rsidP="00B57AF9">
            <w:pPr>
              <w:rPr>
                <w:lang w:val="en-US"/>
              </w:rPr>
            </w:pPr>
            <w:r>
              <w:rPr>
                <w:lang w:val="en-US"/>
              </w:rPr>
              <w:t>1191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B612CD" w:rsidRDefault="00074605" w:rsidP="00B57AF9">
            <w:pPr>
              <w:rPr>
                <w:lang w:val="en-US"/>
              </w:rPr>
            </w:pPr>
            <w:r>
              <w:rPr>
                <w:lang w:val="en-US"/>
              </w:rPr>
              <w:t>3874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B612CD" w:rsidRDefault="00074605" w:rsidP="00B57AF9">
            <w:pPr>
              <w:rPr>
                <w:lang w:val="en-US"/>
              </w:rPr>
            </w:pPr>
            <w:r w:rsidRPr="00B612CD">
              <w:rPr>
                <w:lang w:val="en-US"/>
              </w:rPr>
              <w:t>12</w:t>
            </w:r>
            <w:r>
              <w:rPr>
                <w:lang w:val="en-US"/>
              </w:rPr>
              <w:t>3</w:t>
            </w:r>
          </w:p>
        </w:tc>
      </w:tr>
      <w:tr w:rsidR="004E2D80" w:rsidRPr="00B612CD" w:rsidTr="004E2D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B612CD" w:rsidRDefault="00074605" w:rsidP="00AF178F">
            <w:r>
              <w:t xml:space="preserve">Gender </w:t>
            </w:r>
            <w:r w:rsidR="00AF178F">
              <w:t>(female, %</w:t>
            </w:r>
            <w: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B612CD" w:rsidRDefault="00074605" w:rsidP="00B57AF9">
            <w:r>
              <w:t>84.8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B612CD" w:rsidRDefault="00074605" w:rsidP="00B57AF9">
            <w:r>
              <w:t>81.9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B612CD" w:rsidRDefault="00074605" w:rsidP="00B57AF9">
            <w:r>
              <w:t>87.2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B612CD" w:rsidRDefault="00074605" w:rsidP="00B57AF9">
            <w:r>
              <w:t>89.7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B612CD" w:rsidRDefault="00074605" w:rsidP="00B57AF9">
            <w:r>
              <w:t>81.2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B612CD" w:rsidRDefault="00074605" w:rsidP="00B57AF9">
            <w:r>
              <w:t>83.8</w:t>
            </w:r>
          </w:p>
        </w:tc>
      </w:tr>
      <w:tr w:rsidR="004E2D80" w:rsidRPr="00B612CD" w:rsidTr="004E2D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B612CD" w:rsidRDefault="00661592" w:rsidP="00B57AF9">
            <w:r>
              <w:t>Age at diagnosis (years)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AF0518" w:rsidRDefault="00661592" w:rsidP="00B57AF9">
            <w:pPr>
              <w:rPr>
                <w:lang w:val="en-US"/>
              </w:rPr>
            </w:pPr>
            <w:r>
              <w:rPr>
                <w:lang w:val="en-US"/>
              </w:rPr>
              <w:t>46.0 (12.0)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AF0518" w:rsidRDefault="00661592" w:rsidP="00B57AF9">
            <w:pPr>
              <w:rPr>
                <w:lang w:val="en-US"/>
              </w:rPr>
            </w:pPr>
            <w:r>
              <w:rPr>
                <w:lang w:val="en-US"/>
              </w:rPr>
              <w:t>49.1 (13.6)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AF0518" w:rsidRDefault="00661592" w:rsidP="00B57AF9">
            <w:pPr>
              <w:rPr>
                <w:lang w:val="en-US"/>
              </w:rPr>
            </w:pPr>
            <w:r>
              <w:rPr>
                <w:lang w:val="en-US"/>
              </w:rPr>
              <w:t>45.1 (14.1)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AF0518" w:rsidRDefault="00661592" w:rsidP="00B57AF9">
            <w:pPr>
              <w:rPr>
                <w:lang w:val="en-US"/>
              </w:rPr>
            </w:pPr>
            <w:r>
              <w:rPr>
                <w:lang w:val="en-US"/>
              </w:rPr>
              <w:t>43.1 (13.6)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AF0518" w:rsidRDefault="00661592" w:rsidP="00B57AF9">
            <w:pPr>
              <w:rPr>
                <w:lang w:val="en-US"/>
              </w:rPr>
            </w:pPr>
            <w:r>
              <w:rPr>
                <w:lang w:val="en-US"/>
              </w:rPr>
              <w:t>48.2 (14.9)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AF0518" w:rsidRDefault="00661592" w:rsidP="00B57AF9">
            <w:pPr>
              <w:rPr>
                <w:lang w:val="en-US"/>
              </w:rPr>
            </w:pPr>
            <w:r>
              <w:rPr>
                <w:lang w:val="en-US"/>
              </w:rPr>
              <w:t>49.6 (15.3)</w:t>
            </w:r>
          </w:p>
        </w:tc>
      </w:tr>
      <w:tr w:rsidR="004E2D80" w:rsidRPr="00B612CD" w:rsidTr="004E2D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4146BE" w:rsidRDefault="004E2D80" w:rsidP="00B57AF9">
            <w:r>
              <w:t>BMI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4146BE" w:rsidRDefault="000C0CD2" w:rsidP="00B57AF9">
            <w:pPr>
              <w:rPr>
                <w:lang w:val="en-US"/>
              </w:rPr>
            </w:pPr>
            <w:r>
              <w:rPr>
                <w:lang w:val="en-US"/>
              </w:rPr>
              <w:t>26.7 (6.8)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4146BE" w:rsidRDefault="000C0CD2" w:rsidP="00B57AF9">
            <w:pPr>
              <w:rPr>
                <w:lang w:val="en-US"/>
              </w:rPr>
            </w:pPr>
            <w:r>
              <w:rPr>
                <w:lang w:val="en-US"/>
              </w:rPr>
              <w:t>28.5 (6.9)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4146BE" w:rsidRDefault="000C0CD2" w:rsidP="00B57AF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4146BE" w:rsidRDefault="000C0CD2" w:rsidP="00B57AF9">
            <w:pPr>
              <w:rPr>
                <w:lang w:val="en-US"/>
              </w:rPr>
            </w:pPr>
            <w:r>
              <w:rPr>
                <w:lang w:val="en-US"/>
              </w:rPr>
              <w:t>29.7 (62.0)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4146BE" w:rsidRDefault="000C0CD2" w:rsidP="00B57AF9">
            <w:pPr>
              <w:rPr>
                <w:lang w:val="en-US"/>
              </w:rPr>
            </w:pPr>
            <w:r>
              <w:rPr>
                <w:lang w:val="en-US"/>
              </w:rPr>
              <w:t>27.0 (6.1)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4146BE" w:rsidRDefault="000C0CD2" w:rsidP="00B57AF9">
            <w:pPr>
              <w:rPr>
                <w:lang w:val="en-US"/>
              </w:rPr>
            </w:pPr>
            <w:r>
              <w:rPr>
                <w:lang w:val="en-US"/>
              </w:rPr>
              <w:t>26.0 (4.4)</w:t>
            </w:r>
          </w:p>
        </w:tc>
      </w:tr>
      <w:tr w:rsidR="004E2D80" w:rsidRPr="000C0CD2" w:rsidTr="004E2D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AF178F" w:rsidP="000C0CD2">
            <w:r>
              <w:t>Rheumatoid factor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8A0DBF" w:rsidP="00B57AF9">
            <w:r>
              <w:t>82.4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8A0DBF" w:rsidP="00B57AF9">
            <w:pPr>
              <w:rPr>
                <w:lang w:val="en-US"/>
              </w:rPr>
            </w:pPr>
            <w:r>
              <w:rPr>
                <w:lang w:val="en-US"/>
              </w:rPr>
              <w:t>96.5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8A0DBF" w:rsidP="00B57AF9">
            <w:pPr>
              <w:rPr>
                <w:lang w:val="en-US"/>
              </w:rPr>
            </w:pPr>
            <w:r>
              <w:rPr>
                <w:lang w:val="en-US"/>
              </w:rPr>
              <w:t>80.9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8A0DBF" w:rsidP="00B57AF9">
            <w:pPr>
              <w:rPr>
                <w:lang w:val="en-US"/>
              </w:rPr>
            </w:pPr>
            <w:r>
              <w:rPr>
                <w:lang w:val="en-US"/>
              </w:rPr>
              <w:t>74.5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8A0DBF" w:rsidP="00B57AF9">
            <w:pPr>
              <w:rPr>
                <w:lang w:val="en-US"/>
              </w:rPr>
            </w:pPr>
            <w:r>
              <w:rPr>
                <w:lang w:val="en-US"/>
              </w:rPr>
              <w:t>72.0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8A0DBF" w:rsidP="00B57AF9">
            <w:pPr>
              <w:rPr>
                <w:lang w:val="en-US"/>
              </w:rPr>
            </w:pPr>
            <w:r>
              <w:rPr>
                <w:lang w:val="en-US"/>
              </w:rPr>
              <w:t>84.3</w:t>
            </w:r>
          </w:p>
        </w:tc>
      </w:tr>
      <w:tr w:rsidR="004E2D80" w:rsidRPr="000C0CD2" w:rsidTr="008A0D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AF178F" w:rsidP="00B57AF9">
            <w:r>
              <w:t>ACPA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80.4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95.5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BC45BE" w:rsidP="00B57AF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66.2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69.0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84.9</w:t>
            </w:r>
          </w:p>
        </w:tc>
      </w:tr>
      <w:tr w:rsidR="004E2D80" w:rsidRPr="000C0CD2" w:rsidTr="008A0DBF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4605" w:rsidRPr="000C0CD2" w:rsidRDefault="00AF178F" w:rsidP="00B57AF9">
            <w:r>
              <w:t>Smoking (ever,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4605" w:rsidRPr="000C0CD2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4605" w:rsidRPr="000C0CD2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4605" w:rsidRPr="000C0CD2" w:rsidRDefault="00BC45BE" w:rsidP="00B57AF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4605" w:rsidRPr="000C0CD2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14.1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4605" w:rsidRPr="000C0CD2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24.9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74605" w:rsidRPr="000C0CD2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41.2</w:t>
            </w:r>
          </w:p>
        </w:tc>
      </w:tr>
    </w:tbl>
    <w:p w:rsidR="00074605" w:rsidRPr="000C0CD2" w:rsidRDefault="00074605" w:rsidP="000746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275"/>
        <w:gridCol w:w="1560"/>
        <w:gridCol w:w="1275"/>
        <w:gridCol w:w="1418"/>
      </w:tblGrid>
      <w:tr w:rsidR="004E2D80" w:rsidRPr="000C0CD2" w:rsidTr="004E2D80"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0C0CD2" w:rsidRDefault="00074605" w:rsidP="00B57AF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0C0CD2" w:rsidRDefault="00074605" w:rsidP="00B57AF9">
            <w:pPr>
              <w:rPr>
                <w:b/>
              </w:rPr>
            </w:pPr>
            <w:r w:rsidRPr="000C0CD2">
              <w:rPr>
                <w:b/>
              </w:rPr>
              <w:t>France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0C0CD2" w:rsidRDefault="00074605" w:rsidP="00B57AF9">
            <w:pPr>
              <w:rPr>
                <w:b/>
              </w:rPr>
            </w:pPr>
            <w:r w:rsidRPr="000C0CD2">
              <w:rPr>
                <w:b/>
              </w:rPr>
              <w:t>Japan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0C0CD2" w:rsidRDefault="00074605" w:rsidP="00B57AF9">
            <w:pPr>
              <w:rPr>
                <w:b/>
              </w:rPr>
            </w:pPr>
            <w:r w:rsidRPr="000C0CD2">
              <w:rPr>
                <w:b/>
              </w:rPr>
              <w:t>UK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0C0CD2" w:rsidRDefault="00074605" w:rsidP="00B57AF9">
            <w:pPr>
              <w:rPr>
                <w:b/>
              </w:rPr>
            </w:pPr>
            <w:r w:rsidRPr="000C0CD2">
              <w:rPr>
                <w:b/>
              </w:rPr>
              <w:t>Netherlands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0C0CD2" w:rsidRDefault="00074605" w:rsidP="00B57AF9">
            <w:pPr>
              <w:rPr>
                <w:b/>
              </w:rPr>
            </w:pPr>
            <w:r w:rsidRPr="000C0CD2">
              <w:rPr>
                <w:b/>
              </w:rPr>
              <w:t>USA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74605" w:rsidRPr="000C0CD2" w:rsidRDefault="00074605" w:rsidP="00B57AF9">
            <w:pPr>
              <w:rPr>
                <w:b/>
              </w:rPr>
            </w:pPr>
            <w:r w:rsidRPr="000C0CD2">
              <w:rPr>
                <w:b/>
              </w:rPr>
              <w:t>Ireland</w:t>
            </w:r>
          </w:p>
        </w:tc>
      </w:tr>
      <w:tr w:rsidR="004E2D80" w:rsidRPr="000C0CD2" w:rsidTr="004E2D8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0C0CD2" w:rsidRDefault="00074605" w:rsidP="00B57AF9">
            <w:r w:rsidRPr="000C0CD2">
              <w:t>Number of patients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0C0CD2" w:rsidRDefault="00074605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0C0CD2" w:rsidRDefault="00074605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0C0CD2" w:rsidRDefault="00074605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1291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0C0CD2" w:rsidRDefault="00074605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3330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0C0CD2" w:rsidRDefault="00074605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803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605" w:rsidRPr="000C0CD2" w:rsidRDefault="00074605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689</w:t>
            </w:r>
          </w:p>
        </w:tc>
      </w:tr>
      <w:tr w:rsidR="004E2D80" w:rsidRPr="000C0CD2" w:rsidTr="004E2D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4B65E3" w:rsidP="00B57AF9">
            <w:r w:rsidRPr="000C0CD2">
              <w:t>Gender (% female)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74605" w:rsidP="00B57AF9">
            <w:r w:rsidRPr="000C0CD2">
              <w:t>74.5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74605" w:rsidP="00B57AF9">
            <w:r w:rsidRPr="000C0CD2">
              <w:t>81.2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74605" w:rsidP="00B57AF9">
            <w:r w:rsidRPr="000C0CD2">
              <w:t>77.0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74605" w:rsidP="00B57AF9">
            <w:r w:rsidRPr="000C0CD2">
              <w:t>69.9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74605" w:rsidP="00B57AF9">
            <w:r w:rsidRPr="000C0CD2">
              <w:t>77.0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74605" w:rsidP="00B57AF9">
            <w:r w:rsidRPr="000C0CD2">
              <w:t>66.7</w:t>
            </w:r>
          </w:p>
        </w:tc>
      </w:tr>
      <w:tr w:rsidR="004E2D80" w:rsidRPr="000C0CD2" w:rsidTr="004E2D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661592" w:rsidP="00B57AF9">
            <w:r w:rsidRPr="000C0CD2">
              <w:t>Age at diagnosis (years)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66159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44.1 (13.2)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66159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53.3 (15.6)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66159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54.0 (14.2)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66159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55.2 (15.0)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66159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48.4 (15.1)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605" w:rsidRPr="000C0CD2" w:rsidRDefault="0066159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43.6 (14.4)</w:t>
            </w:r>
          </w:p>
        </w:tc>
      </w:tr>
      <w:tr w:rsidR="004E2D80" w:rsidRPr="000C0CD2" w:rsidTr="004E2D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C0CD2" w:rsidP="00B57AF9">
            <w:r w:rsidRPr="000C0CD2">
              <w:t>BMI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C0CD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24.1 (4.4)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C0CD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22.7 (3.0)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C0CD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28.2 (6.1)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C0CD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26.2 (4.6)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C0CD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28.7 (6.3)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74605" w:rsidRPr="000C0CD2" w:rsidRDefault="000C0CD2" w:rsidP="00B57AF9">
            <w:pPr>
              <w:rPr>
                <w:lang w:val="en-US"/>
              </w:rPr>
            </w:pPr>
            <w:r w:rsidRPr="000C0CD2">
              <w:rPr>
                <w:lang w:val="en-US"/>
              </w:rPr>
              <w:t>NA</w:t>
            </w:r>
          </w:p>
        </w:tc>
      </w:tr>
      <w:tr w:rsidR="00320A02" w:rsidRPr="00B612CD" w:rsidTr="004E2D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0A02" w:rsidRPr="000C0CD2" w:rsidRDefault="00320A02" w:rsidP="00B57AF9">
            <w:r>
              <w:t>Rheumatoid factor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0A02" w:rsidRPr="004146BE" w:rsidRDefault="00207A6F" w:rsidP="00B57AF9">
            <w:pPr>
              <w:rPr>
                <w:lang w:val="en-US"/>
              </w:rPr>
            </w:pPr>
            <w:r>
              <w:rPr>
                <w:lang w:val="en-US"/>
              </w:rPr>
              <w:t>77.4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0A02" w:rsidRPr="004146BE" w:rsidRDefault="00207A6F" w:rsidP="00B57AF9">
            <w:pPr>
              <w:rPr>
                <w:lang w:val="en-US"/>
              </w:rPr>
            </w:pPr>
            <w:r>
              <w:rPr>
                <w:lang w:val="en-US"/>
              </w:rPr>
              <w:t>96.5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20A02" w:rsidRPr="004146BE" w:rsidRDefault="00207A6F" w:rsidP="00B57AF9">
            <w:pPr>
              <w:rPr>
                <w:lang w:val="en-US"/>
              </w:rPr>
            </w:pPr>
            <w:r>
              <w:rPr>
                <w:lang w:val="en-US"/>
              </w:rPr>
              <w:t>72.1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20A02" w:rsidRPr="004146BE" w:rsidRDefault="00207A6F" w:rsidP="00B57AF9">
            <w:pPr>
              <w:rPr>
                <w:lang w:val="en-US"/>
              </w:rPr>
            </w:pPr>
            <w:r>
              <w:rPr>
                <w:lang w:val="en-US"/>
              </w:rPr>
              <w:t>65.9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20A02" w:rsidRPr="004146BE" w:rsidRDefault="00207A6F" w:rsidP="00B57AF9">
            <w:pPr>
              <w:rPr>
                <w:lang w:val="en-US"/>
              </w:rPr>
            </w:pPr>
            <w:r>
              <w:rPr>
                <w:lang w:val="en-US"/>
              </w:rPr>
              <w:t>57.6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0A02" w:rsidRPr="004146BE" w:rsidRDefault="00207A6F" w:rsidP="00B57AF9">
            <w:pPr>
              <w:rPr>
                <w:lang w:val="en-US"/>
              </w:rPr>
            </w:pPr>
            <w:r>
              <w:rPr>
                <w:lang w:val="en-US"/>
              </w:rPr>
              <w:t>57.1</w:t>
            </w:r>
          </w:p>
        </w:tc>
      </w:tr>
      <w:tr w:rsidR="00320A02" w:rsidRPr="00B612CD" w:rsidTr="008A0D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A02" w:rsidRPr="000C0CD2" w:rsidRDefault="00320A02" w:rsidP="00B57AF9">
            <w:r>
              <w:t>ACPA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A02" w:rsidRPr="004146BE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78.0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A02" w:rsidRPr="004146BE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79.7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A02" w:rsidRPr="004146BE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66.9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A02" w:rsidRPr="004146BE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60.3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A02" w:rsidRPr="004146BE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54.7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A02" w:rsidRPr="004146BE" w:rsidRDefault="001A05B9" w:rsidP="00B57AF9">
            <w:pPr>
              <w:rPr>
                <w:lang w:val="en-US"/>
              </w:rPr>
            </w:pPr>
            <w:r>
              <w:rPr>
                <w:lang w:val="en-US"/>
              </w:rPr>
              <w:t>55.9</w:t>
            </w:r>
          </w:p>
        </w:tc>
      </w:tr>
      <w:tr w:rsidR="00320A02" w:rsidRPr="00B612CD" w:rsidTr="008A0DBF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2" w:rsidRPr="000C0CD2" w:rsidRDefault="00320A02" w:rsidP="00B57AF9">
            <w:r>
              <w:t>Smoking (ever,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2" w:rsidRPr="004146BE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52.9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2" w:rsidRPr="00B612CD" w:rsidRDefault="00BC45BE" w:rsidP="00B57AF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2" w:rsidRPr="00B612CD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53.4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2" w:rsidRPr="004146BE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2" w:rsidRPr="00B612CD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52.3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02" w:rsidRPr="004146BE" w:rsidRDefault="00505852" w:rsidP="00B57AF9">
            <w:pPr>
              <w:rPr>
                <w:lang w:val="en-US"/>
              </w:rPr>
            </w:pPr>
            <w:r>
              <w:rPr>
                <w:lang w:val="en-US"/>
              </w:rPr>
              <w:t>81.7</w:t>
            </w:r>
          </w:p>
        </w:tc>
      </w:tr>
    </w:tbl>
    <w:p w:rsidR="0023491C" w:rsidRDefault="00CE1E42">
      <w:r>
        <w:t>NA=not available</w:t>
      </w:r>
    </w:p>
    <w:sectPr w:rsidR="0023491C" w:rsidSect="00074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05"/>
    <w:rsid w:val="00074605"/>
    <w:rsid w:val="000C0CD2"/>
    <w:rsid w:val="001A05B9"/>
    <w:rsid w:val="00207A6F"/>
    <w:rsid w:val="00262243"/>
    <w:rsid w:val="002C39A2"/>
    <w:rsid w:val="00320A02"/>
    <w:rsid w:val="004B65E3"/>
    <w:rsid w:val="004E2D80"/>
    <w:rsid w:val="00505852"/>
    <w:rsid w:val="00661592"/>
    <w:rsid w:val="0075413C"/>
    <w:rsid w:val="00757CE5"/>
    <w:rsid w:val="00793317"/>
    <w:rsid w:val="008A0DBF"/>
    <w:rsid w:val="00AF178F"/>
    <w:rsid w:val="00BC45BE"/>
    <w:rsid w:val="00C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8C10C0FD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Bergstra, S.A. (REUM)</dc:creator>
  <cp:lastModifiedBy>Bergstra, S.A. (REUM)</cp:lastModifiedBy>
  <cp:revision>16</cp:revision>
  <dcterms:created xsi:type="dcterms:W3CDTF">2018-04-20T12:27:00Z</dcterms:created>
  <dcterms:modified xsi:type="dcterms:W3CDTF">2018-04-24T10:00:00Z</dcterms:modified>
</cp:coreProperties>
</file>