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06" w:rsidRDefault="004B3306">
      <w:pPr>
        <w:rPr>
          <w:b/>
          <w:lang w:val="en-US"/>
        </w:rPr>
      </w:pPr>
      <w:r>
        <w:rPr>
          <w:b/>
          <w:lang w:val="en-US"/>
        </w:rPr>
        <w:t xml:space="preserve">Supplementary file </w:t>
      </w:r>
      <w:r w:rsidR="00E972E5">
        <w:rPr>
          <w:b/>
          <w:lang w:val="en-US"/>
        </w:rPr>
        <w:t>3</w:t>
      </w:r>
    </w:p>
    <w:p w:rsidR="00673C02" w:rsidRPr="004B3306" w:rsidRDefault="004B3306">
      <w:pPr>
        <w:rPr>
          <w:lang w:val="en-US"/>
        </w:rPr>
      </w:pPr>
      <w:r>
        <w:rPr>
          <w:lang w:val="en-US"/>
        </w:rPr>
        <w:t>Supplementary t</w:t>
      </w:r>
      <w:r w:rsidRPr="004B3306">
        <w:rPr>
          <w:lang w:val="en-US"/>
        </w:rPr>
        <w:t>able 1:</w:t>
      </w:r>
      <w:r w:rsidR="003F04EF" w:rsidRPr="004B3306">
        <w:rPr>
          <w:lang w:val="en-US"/>
        </w:rPr>
        <w:t xml:space="preserve"> number of rheumatologists completing the </w:t>
      </w:r>
      <w:r w:rsidR="00723DBD" w:rsidRPr="004B3306">
        <w:rPr>
          <w:lang w:val="en-US"/>
        </w:rPr>
        <w:t>questionnaire</w:t>
      </w:r>
      <w:r w:rsidR="003F04EF" w:rsidRPr="004B3306">
        <w:rPr>
          <w:lang w:val="en-US"/>
        </w:rPr>
        <w:t xml:space="preserve"> per country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</w:tblGrid>
      <w:tr w:rsidR="003F04EF" w:rsidTr="00A5141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F04EF" w:rsidRPr="00A51412" w:rsidRDefault="003F04EF">
            <w:pPr>
              <w:rPr>
                <w:b/>
                <w:color w:val="FFFFFF" w:themeColor="background1"/>
                <w:lang w:val="en-US"/>
              </w:rPr>
            </w:pPr>
            <w:r w:rsidRPr="00A51412">
              <w:rPr>
                <w:b/>
                <w:color w:val="FFFFFF" w:themeColor="background1"/>
                <w:lang w:val="en-US"/>
              </w:rPr>
              <w:t>Country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F04EF" w:rsidRPr="00A51412" w:rsidRDefault="003F04EF">
            <w:pPr>
              <w:rPr>
                <w:b/>
                <w:color w:val="FFFFFF" w:themeColor="background1"/>
                <w:lang w:val="en-US"/>
              </w:rPr>
            </w:pPr>
            <w:r w:rsidRPr="00A51412">
              <w:rPr>
                <w:b/>
                <w:color w:val="FFFFFF" w:themeColor="background1"/>
                <w:lang w:val="en-US"/>
              </w:rPr>
              <w:t>Number of questionnaire responders</w:t>
            </w:r>
          </w:p>
        </w:tc>
      </w:tr>
      <w:tr w:rsidR="003F04EF" w:rsidTr="00A51412"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F04EF" w:rsidTr="00A51412">
        <w:tc>
          <w:tcPr>
            <w:tcW w:w="2093" w:type="dxa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Mexico</w:t>
            </w:r>
          </w:p>
        </w:tc>
        <w:tc>
          <w:tcPr>
            <w:tcW w:w="3827" w:type="dxa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F04EF" w:rsidTr="00A51412">
        <w:tc>
          <w:tcPr>
            <w:tcW w:w="2093" w:type="dxa"/>
            <w:shd w:val="clear" w:color="auto" w:fill="D9D9D9" w:themeFill="background1" w:themeFillShade="D9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South-Africa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F04EF" w:rsidTr="00A51412">
        <w:tc>
          <w:tcPr>
            <w:tcW w:w="2093" w:type="dxa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Japan</w:t>
            </w:r>
          </w:p>
        </w:tc>
        <w:tc>
          <w:tcPr>
            <w:tcW w:w="3827" w:type="dxa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F04EF" w:rsidTr="00A51412">
        <w:tc>
          <w:tcPr>
            <w:tcW w:w="2093" w:type="dxa"/>
            <w:shd w:val="clear" w:color="auto" w:fill="D9D9D9" w:themeFill="background1" w:themeFillShade="D9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Brazil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F04EF" w:rsidTr="00A51412">
        <w:tc>
          <w:tcPr>
            <w:tcW w:w="2093" w:type="dxa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 xml:space="preserve">United </w:t>
            </w:r>
            <w:r w:rsidR="003F04EF">
              <w:rPr>
                <w:lang w:val="en-US"/>
              </w:rPr>
              <w:t>Kingdom</w:t>
            </w:r>
          </w:p>
        </w:tc>
        <w:tc>
          <w:tcPr>
            <w:tcW w:w="3827" w:type="dxa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F04EF" w:rsidTr="00A51412">
        <w:tc>
          <w:tcPr>
            <w:tcW w:w="2093" w:type="dxa"/>
            <w:shd w:val="clear" w:color="auto" w:fill="D9D9D9" w:themeFill="background1" w:themeFillShade="D9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Spain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F04EF" w:rsidTr="00A51412">
        <w:tc>
          <w:tcPr>
            <w:tcW w:w="2093" w:type="dxa"/>
          </w:tcPr>
          <w:p w:rsidR="003F04EF" w:rsidRPr="0032250D" w:rsidRDefault="003F04EF">
            <w:pPr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Italy</w:t>
            </w:r>
            <w:r w:rsidR="0032250D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827" w:type="dxa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F04EF" w:rsidTr="00A51412">
        <w:tc>
          <w:tcPr>
            <w:tcW w:w="2093" w:type="dxa"/>
            <w:shd w:val="clear" w:color="auto" w:fill="D9D9D9" w:themeFill="background1" w:themeFillShade="D9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Ireland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F04EF" w:rsidTr="00A51412">
        <w:tc>
          <w:tcPr>
            <w:tcW w:w="2093" w:type="dxa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Portugal</w:t>
            </w:r>
          </w:p>
        </w:tc>
        <w:tc>
          <w:tcPr>
            <w:tcW w:w="3827" w:type="dxa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F04EF" w:rsidTr="00A51412">
        <w:tc>
          <w:tcPr>
            <w:tcW w:w="2093" w:type="dxa"/>
            <w:shd w:val="clear" w:color="auto" w:fill="D9D9D9" w:themeFill="background1" w:themeFillShade="D9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France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F04EF" w:rsidTr="00A51412">
        <w:tc>
          <w:tcPr>
            <w:tcW w:w="2093" w:type="dxa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India</w:t>
            </w:r>
          </w:p>
        </w:tc>
        <w:tc>
          <w:tcPr>
            <w:tcW w:w="3827" w:type="dxa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F04EF" w:rsidTr="00A51412">
        <w:tc>
          <w:tcPr>
            <w:tcW w:w="2093" w:type="dxa"/>
            <w:shd w:val="clear" w:color="auto" w:fill="D9D9D9" w:themeFill="background1" w:themeFillShade="D9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The Netherlands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04EF" w:rsidRDefault="00A514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F04EF" w:rsidTr="00A51412">
        <w:tc>
          <w:tcPr>
            <w:tcW w:w="2093" w:type="dxa"/>
          </w:tcPr>
          <w:p w:rsidR="003F04EF" w:rsidRPr="003F04EF" w:rsidRDefault="003F04EF" w:rsidP="003F04EF">
            <w:pPr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Qatar</w:t>
            </w:r>
            <w:r w:rsidR="0032250D">
              <w:rPr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827" w:type="dxa"/>
          </w:tcPr>
          <w:p w:rsidR="003F04EF" w:rsidRDefault="003F04E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F04EF" w:rsidRDefault="0032250D">
      <w:pPr>
        <w:rPr>
          <w:lang w:val="en-US"/>
        </w:rPr>
      </w:pPr>
      <w:proofErr w:type="spellStart"/>
      <w:r>
        <w:rPr>
          <w:vertAlign w:val="superscript"/>
          <w:lang w:val="en-US"/>
        </w:rPr>
        <w:t>a</w:t>
      </w:r>
      <w:r>
        <w:rPr>
          <w:lang w:val="en-US"/>
        </w:rPr>
        <w:t>Since</w:t>
      </w:r>
      <w:proofErr w:type="spellEnd"/>
      <w:r>
        <w:rPr>
          <w:lang w:val="en-US"/>
        </w:rPr>
        <w:t xml:space="preserve"> data from Italy were mainly derived from a biologics register,</w:t>
      </w:r>
      <w:r>
        <w:rPr>
          <w:lang w:val="en-US"/>
        </w:rPr>
        <w:br/>
        <w:t>data from Italy were excluded from the analyses.</w:t>
      </w:r>
      <w:r>
        <w:rPr>
          <w:vertAlign w:val="superscript"/>
          <w:lang w:val="en-US"/>
        </w:rPr>
        <w:br/>
      </w:r>
      <w:proofErr w:type="spellStart"/>
      <w:r>
        <w:rPr>
          <w:vertAlign w:val="superscript"/>
          <w:lang w:val="en-US"/>
        </w:rPr>
        <w:t>b</w:t>
      </w:r>
      <w:r w:rsidR="003F04EF">
        <w:rPr>
          <w:lang w:val="en-US"/>
        </w:rPr>
        <w:t>Since</w:t>
      </w:r>
      <w:proofErr w:type="spellEnd"/>
      <w:r w:rsidR="003F04EF">
        <w:rPr>
          <w:lang w:val="en-US"/>
        </w:rPr>
        <w:t xml:space="preserve"> only 1 rheumatologist was </w:t>
      </w:r>
      <w:r w:rsidR="00A51412">
        <w:rPr>
          <w:lang w:val="en-US"/>
        </w:rPr>
        <w:t>available</w:t>
      </w:r>
      <w:r w:rsidR="003F04EF">
        <w:rPr>
          <w:lang w:val="en-US"/>
        </w:rPr>
        <w:t xml:space="preserve"> to complete the </w:t>
      </w:r>
      <w:r w:rsidR="006D0DBE">
        <w:rPr>
          <w:lang w:val="en-US"/>
        </w:rPr>
        <w:br/>
      </w:r>
      <w:r w:rsidR="003F04EF">
        <w:rPr>
          <w:lang w:val="en-US"/>
        </w:rPr>
        <w:t xml:space="preserve">questionnaire in Qatar, data from Qatar were excluded from </w:t>
      </w:r>
      <w:r w:rsidR="006D0DBE">
        <w:rPr>
          <w:lang w:val="en-US"/>
        </w:rPr>
        <w:br/>
      </w:r>
      <w:r w:rsidR="003F04EF">
        <w:rPr>
          <w:lang w:val="en-US"/>
        </w:rPr>
        <w:t>the analyses.</w:t>
      </w:r>
    </w:p>
    <w:p w:rsidR="004B3306" w:rsidRPr="003F04EF" w:rsidRDefault="004B3306">
      <w:pPr>
        <w:rPr>
          <w:lang w:val="en-US"/>
        </w:rPr>
      </w:pPr>
      <w:r>
        <w:rPr>
          <w:lang w:val="en-US"/>
        </w:rPr>
        <w:br/>
      </w:r>
      <w:bookmarkStart w:id="0" w:name="_GoBack"/>
      <w:bookmarkEnd w:id="0"/>
    </w:p>
    <w:sectPr w:rsidR="004B3306" w:rsidRPr="003F0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F"/>
    <w:rsid w:val="0032250D"/>
    <w:rsid w:val="003F04EF"/>
    <w:rsid w:val="004B3306"/>
    <w:rsid w:val="00583998"/>
    <w:rsid w:val="00657286"/>
    <w:rsid w:val="00673C02"/>
    <w:rsid w:val="006D0DBE"/>
    <w:rsid w:val="00723DBD"/>
    <w:rsid w:val="009D225C"/>
    <w:rsid w:val="00A51412"/>
    <w:rsid w:val="00E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8C10C0FD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Bergstra, S.A. (REUM)</dc:creator>
  <cp:lastModifiedBy>Bergstra, S.A. (REUM)</cp:lastModifiedBy>
  <cp:revision>3</cp:revision>
  <dcterms:created xsi:type="dcterms:W3CDTF">2018-02-22T12:56:00Z</dcterms:created>
  <dcterms:modified xsi:type="dcterms:W3CDTF">2018-04-24T10:00:00Z</dcterms:modified>
</cp:coreProperties>
</file>